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BDC8" w14:textId="2ACB3DC8" w:rsidR="00A634B8" w:rsidRDefault="00A634B8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02122"/>
          <w:sz w:val="26"/>
          <w:szCs w:val="26"/>
          <w:lang w:eastAsia="en-GB"/>
        </w:rPr>
        <w:t>Triratna Leeds Buddhist Centre Sangha night theme:</w:t>
      </w:r>
    </w:p>
    <w:p w14:paraId="520DF2E1" w14:textId="77777777" w:rsidR="00A634B8" w:rsidRDefault="00A634B8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60A6DE31" w14:textId="63BD6DA4" w:rsidR="00A634B8" w:rsidRPr="00A634B8" w:rsidRDefault="00A634B8" w:rsidP="00F2420B">
      <w:pPr>
        <w:shd w:val="clear" w:color="auto" w:fill="FFFFFF"/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</w:pPr>
      <w:r w:rsidRPr="00A634B8"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  <w:t>The Seven Point Mind Training</w:t>
      </w:r>
      <w:r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  <w:t xml:space="preserve"> – the </w:t>
      </w:r>
      <w:proofErr w:type="spellStart"/>
      <w:r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  <w:t>Lojong</w:t>
      </w:r>
      <w:proofErr w:type="spellEnd"/>
      <w:r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  <w:t xml:space="preserve"> slogans </w:t>
      </w:r>
    </w:p>
    <w:p w14:paraId="1C0F560F" w14:textId="77777777" w:rsidR="00A634B8" w:rsidRDefault="00A634B8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67C38EAC" w14:textId="1260865D" w:rsidR="002D1CC1" w:rsidRPr="00F2420B" w:rsidRDefault="00117783" w:rsidP="00F2420B">
      <w:pPr>
        <w:shd w:val="clear" w:color="auto" w:fill="FFFFFF"/>
        <w:rPr>
          <w:rFonts w:ascii="Arial" w:hAnsi="Arial" w:cs="Arial"/>
          <w:i/>
          <w:iCs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1. </w:t>
      </w:r>
      <w:r w:rsidRPr="00F2420B"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  <w:t>First, train in the preliminaries;</w:t>
      </w: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</w:t>
      </w: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The four reminders</w:t>
      </w:r>
      <w:r w:rsidR="00D26A24"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 xml:space="preserve"> </w:t>
      </w: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 xml:space="preserve">or </w:t>
      </w:r>
      <w:r w:rsidR="00F2420B"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mind-turning reflections</w:t>
      </w: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 xml:space="preserve"> </w:t>
      </w:r>
    </w:p>
    <w:p w14:paraId="544559EA" w14:textId="77777777" w:rsidR="002D1CC1" w:rsidRPr="00F2420B" w:rsidRDefault="00117783">
      <w:pPr>
        <w:shd w:val="clear" w:color="auto" w:fill="FFFFFF"/>
        <w:ind w:left="720"/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1. Maintain an awareness of the preciousness of human life.</w:t>
      </w:r>
    </w:p>
    <w:p w14:paraId="03974266" w14:textId="7847842F" w:rsidR="002D1CC1" w:rsidRPr="00F2420B" w:rsidRDefault="00117783">
      <w:pPr>
        <w:shd w:val="clear" w:color="auto" w:fill="FFFFFF"/>
        <w:ind w:left="720"/>
        <w:rPr>
          <w:rFonts w:ascii="Arial" w:hAnsi="Arial" w:cs="Arial"/>
          <w:i/>
          <w:iCs/>
        </w:rPr>
      </w:pP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 xml:space="preserve">2. Be aware of the reality that life ends; </w:t>
      </w:r>
      <w:r w:rsid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impermanence</w:t>
      </w: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 </w:t>
      </w:r>
    </w:p>
    <w:p w14:paraId="5CDAF51B" w14:textId="1BFD5401" w:rsidR="002D1CC1" w:rsidRPr="00F2420B" w:rsidRDefault="00117783">
      <w:pPr>
        <w:shd w:val="clear" w:color="auto" w:fill="FFFFFF"/>
        <w:ind w:left="720"/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 xml:space="preserve">3. </w:t>
      </w:r>
      <w:r w:rsid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W</w:t>
      </w: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hatever you do, whether virtuous or not, has a result</w:t>
      </w:r>
      <w:r w:rsid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, k</w:t>
      </w: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arma</w:t>
      </w: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.</w:t>
      </w:r>
    </w:p>
    <w:p w14:paraId="4E00A9BB" w14:textId="3E86BAE9" w:rsidR="002D1CC1" w:rsidRPr="00F2420B" w:rsidRDefault="00117783">
      <w:pPr>
        <w:shd w:val="clear" w:color="auto" w:fill="FFFFFF"/>
        <w:ind w:left="720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4. Seeing the defects of samsara: that ge</w:t>
      </w: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 xml:space="preserve">tting what you want and avoiding what you </w:t>
      </w:r>
      <w:proofErr w:type="gramStart"/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 xml:space="preserve"> want does not result in happiness</w:t>
      </w:r>
    </w:p>
    <w:p w14:paraId="5F584FB7" w14:textId="77777777" w:rsidR="002D1CC1" w:rsidRPr="00F2420B" w:rsidRDefault="002D1CC1">
      <w:pPr>
        <w:shd w:val="clear" w:color="auto" w:fill="FFFFFF"/>
        <w:ind w:left="720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59F719B0" w14:textId="0E7458EF" w:rsidR="002D1CC1" w:rsidRPr="00D26A24" w:rsidRDefault="00117783" w:rsidP="00F2420B">
      <w:pPr>
        <w:shd w:val="clear" w:color="auto" w:fill="FFFFFF"/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7. </w:t>
      </w:r>
      <w:r w:rsidRPr="00F2420B"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  <w:t xml:space="preserve">Sending and taking should be practiced alternately. These two should ride the breath </w:t>
      </w: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(</w:t>
      </w:r>
      <w:r w:rsid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 xml:space="preserve">this refers to the meditation practice of </w:t>
      </w:r>
      <w:hyperlink r:id="rId6" w:tooltip="Tonglen" w:history="1">
        <w:proofErr w:type="spellStart"/>
        <w:r w:rsidRPr="00D26A24">
          <w:rPr>
            <w:rFonts w:ascii="Arial" w:eastAsia="Times New Roman" w:hAnsi="Arial" w:cs="Arial"/>
            <w:i/>
            <w:iCs/>
            <w:color w:val="202122"/>
            <w:sz w:val="26"/>
            <w:szCs w:val="26"/>
            <w:lang w:eastAsia="en-GB"/>
          </w:rPr>
          <w:t>Ton</w:t>
        </w:r>
        <w:r w:rsidRPr="00D26A24">
          <w:rPr>
            <w:rFonts w:ascii="Arial" w:eastAsia="Times New Roman" w:hAnsi="Arial" w:cs="Arial"/>
            <w:i/>
            <w:iCs/>
            <w:color w:val="202122"/>
            <w:sz w:val="26"/>
            <w:szCs w:val="26"/>
            <w:lang w:eastAsia="en-GB"/>
          </w:rPr>
          <w:t>glen</w:t>
        </w:r>
        <w:proofErr w:type="spellEnd"/>
      </w:hyperlink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).</w:t>
      </w:r>
    </w:p>
    <w:p w14:paraId="0F64C02E" w14:textId="77777777" w:rsidR="00F2420B" w:rsidRPr="00F2420B" w:rsidRDefault="00F2420B" w:rsidP="00F2420B">
      <w:pPr>
        <w:shd w:val="clear" w:color="auto" w:fill="FFFFFF"/>
        <w:rPr>
          <w:rFonts w:ascii="Arial" w:hAnsi="Arial" w:cs="Arial"/>
        </w:rPr>
      </w:pPr>
    </w:p>
    <w:p w14:paraId="77A15897" w14:textId="77777777" w:rsidR="002D1CC1" w:rsidRPr="00F2420B" w:rsidRDefault="00117783" w:rsidP="00F2420B">
      <w:pPr>
        <w:shd w:val="clear" w:color="auto" w:fill="FFFFFF"/>
        <w:rPr>
          <w:rFonts w:ascii="Arial" w:hAnsi="Arial" w:cs="Arial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10. </w:t>
      </w:r>
      <w:r w:rsidRPr="00F2420B"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  <w:t>Begin the sequence of sending and taking with yourself.</w:t>
      </w:r>
    </w:p>
    <w:p w14:paraId="03D08907" w14:textId="77777777" w:rsidR="002D1CC1" w:rsidRPr="00F2420B" w:rsidRDefault="002D1CC1">
      <w:pPr>
        <w:shd w:val="clear" w:color="auto" w:fill="FFFFFF"/>
        <w:ind w:left="720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722581DE" w14:textId="272D4E73" w:rsidR="002D1CC1" w:rsidRDefault="00117783" w:rsidP="00F2420B">
      <w:pPr>
        <w:shd w:val="clear" w:color="auto" w:fill="FFFFFF"/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11. </w:t>
      </w:r>
      <w:r w:rsidRPr="00F2420B"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  <w:t>When the world is filled with evil, transform all mishaps into the path of bodhi.</w:t>
      </w:r>
    </w:p>
    <w:p w14:paraId="10274BED" w14:textId="77777777" w:rsidR="00F2420B" w:rsidRPr="00F2420B" w:rsidRDefault="00F2420B" w:rsidP="00F2420B">
      <w:pPr>
        <w:shd w:val="clear" w:color="auto" w:fill="FFFFFF"/>
        <w:rPr>
          <w:rFonts w:ascii="Arial" w:hAnsi="Arial" w:cs="Arial"/>
        </w:rPr>
      </w:pPr>
    </w:p>
    <w:p w14:paraId="68AC4F64" w14:textId="375E8D16" w:rsidR="002D1CC1" w:rsidRDefault="00117783" w:rsidP="00F2420B">
      <w:pPr>
        <w:shd w:val="clear" w:color="auto" w:fill="FFFFFF"/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12. </w:t>
      </w:r>
      <w:r w:rsidRPr="00F2420B"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  <w:t xml:space="preserve">Drive </w:t>
      </w:r>
      <w:r w:rsidRPr="00F2420B">
        <w:rPr>
          <w:rFonts w:ascii="Arial" w:eastAsia="Times New Roman" w:hAnsi="Arial" w:cs="Arial"/>
          <w:b/>
          <w:bCs/>
          <w:color w:val="202122"/>
          <w:sz w:val="26"/>
          <w:szCs w:val="26"/>
          <w:lang w:eastAsia="en-GB"/>
        </w:rPr>
        <w:t>all blames into one</w:t>
      </w:r>
    </w:p>
    <w:p w14:paraId="6552DFBF" w14:textId="77777777" w:rsidR="00A634B8" w:rsidRPr="00F2420B" w:rsidRDefault="00A634B8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6F62EB67" w14:textId="7923C785" w:rsidR="00A634B8" w:rsidRDefault="00A634B8" w:rsidP="00A634B8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A selection of slogans we </w:t>
      </w:r>
      <w:proofErr w:type="gramStart"/>
      <w:r>
        <w:rPr>
          <w:rFonts w:ascii="Arial" w:eastAsia="Times New Roman" w:hAnsi="Arial" w:cs="Arial"/>
          <w:color w:val="202122"/>
          <w:sz w:val="26"/>
          <w:szCs w:val="26"/>
          <w:lang w:eastAsia="en-GB"/>
        </w:rPr>
        <w:t>haven’t</w:t>
      </w:r>
      <w:proofErr w:type="gramEnd"/>
      <w:r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looked at yet: you could pick a slogan that appeals to you and talk about it in your groups – don’t worry about being right or wrong!</w:t>
      </w:r>
    </w:p>
    <w:p w14:paraId="6CAA24FC" w14:textId="77777777" w:rsidR="00A634B8" w:rsidRDefault="00A634B8" w:rsidP="00A634B8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7F3E5571" w14:textId="459E9264" w:rsidR="00A634B8" w:rsidRPr="00F2420B" w:rsidRDefault="00A634B8" w:rsidP="00A634B8">
      <w:pPr>
        <w:shd w:val="clear" w:color="auto" w:fill="FFFFFF"/>
        <w:rPr>
          <w:rFonts w:ascii="Arial" w:hAnsi="Arial" w:cs="Arial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Slogan 2. Regard all dharmas as dreams</w:t>
      </w:r>
    </w:p>
    <w:p w14:paraId="356E942F" w14:textId="77777777" w:rsidR="002D1CC1" w:rsidRPr="00F2420B" w:rsidRDefault="002D1CC1">
      <w:pPr>
        <w:shd w:val="clear" w:color="auto" w:fill="FFFFFF"/>
        <w:ind w:left="720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6E379548" w14:textId="77777777" w:rsidR="002D1CC1" w:rsidRPr="00F2420B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Slogan 13. Be grateful to everyone.</w:t>
      </w:r>
    </w:p>
    <w:p w14:paraId="6566CC90" w14:textId="77777777" w:rsidR="002D1CC1" w:rsidRPr="00F2420B" w:rsidRDefault="002D1CC1">
      <w:pPr>
        <w:shd w:val="clear" w:color="auto" w:fill="FFFFFF"/>
        <w:ind w:left="720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33C28F3F" w14:textId="77777777" w:rsidR="002D1CC1" w:rsidRPr="00F2420B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Slogan 21. Always maintain only a joyful mind.</w:t>
      </w:r>
    </w:p>
    <w:p w14:paraId="49FE430C" w14:textId="77777777" w:rsidR="002D1CC1" w:rsidRPr="00F2420B" w:rsidRDefault="002D1CC1">
      <w:pPr>
        <w:shd w:val="clear" w:color="auto" w:fill="FFFFFF"/>
        <w:ind w:left="720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3A5EF110" w14:textId="27F23951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25.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talk about injured limbs </w:t>
      </w:r>
    </w:p>
    <w:p w14:paraId="128D987E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6752B426" w14:textId="5D1FD8DD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26.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ponder others </w:t>
      </w:r>
    </w:p>
    <w:p w14:paraId="29CF6DE1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6AD5FEA1" w14:textId="15B7112E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Slogan 28. Abandon any hope of fruition</w:t>
      </w:r>
    </w:p>
    <w:p w14:paraId="2B1ACD48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2E9644C0" w14:textId="3E420624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29. Abandon </w:t>
      </w: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poisonous food.</w:t>
      </w:r>
    </w:p>
    <w:p w14:paraId="05F27BC2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55D840B5" w14:textId="42826B70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30.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be so predictable </w:t>
      </w:r>
    </w:p>
    <w:p w14:paraId="206076BD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64373A1E" w14:textId="2FB7FC57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31.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malign others.</w:t>
      </w:r>
    </w:p>
    <w:p w14:paraId="40585A9D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35BD6CFC" w14:textId="18991E0B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32.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wait in ambush </w:t>
      </w:r>
    </w:p>
    <w:p w14:paraId="452239C7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3F0AE274" w14:textId="4D0F6075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34.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transfer the ox's load to the cow </w:t>
      </w:r>
    </w:p>
    <w:p w14:paraId="61F44830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1F9E4CFE" w14:textId="7382318D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35.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try to be the fastest </w:t>
      </w:r>
    </w:p>
    <w:p w14:paraId="64B3DF70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16FC5F61" w14:textId="638FB735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36.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act with a twist </w:t>
      </w:r>
    </w:p>
    <w:p w14:paraId="1B745F32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6AE3BB11" w14:textId="5A74CD11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37.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</w:t>
      </w: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turn gods into demons </w:t>
      </w:r>
    </w:p>
    <w:p w14:paraId="4DEBDF17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3D8C692C" w14:textId="77777777" w:rsidR="002D1CC1" w:rsidRPr="00F2420B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38.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seek others' pain as the limbs of your own happiness.</w:t>
      </w:r>
    </w:p>
    <w:p w14:paraId="4EAB8956" w14:textId="77777777" w:rsidR="002D1CC1" w:rsidRPr="00F2420B" w:rsidRDefault="002D1CC1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25C0859B" w14:textId="77777777" w:rsidR="002D1CC1" w:rsidRPr="00F2420B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Slogan 39. All activities should be done with one intention.</w:t>
      </w:r>
    </w:p>
    <w:p w14:paraId="65D24B38" w14:textId="77777777" w:rsidR="002D1CC1" w:rsidRPr="00F2420B" w:rsidRDefault="002D1CC1">
      <w:pPr>
        <w:shd w:val="clear" w:color="auto" w:fill="FFFFFF"/>
        <w:ind w:left="720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4F9CA139" w14:textId="6CDA4DFE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48. Train without bias in all areas. </w:t>
      </w:r>
    </w:p>
    <w:p w14:paraId="0DEF04E9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46E1E78A" w14:textId="259C0708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49. Always meditate on whatever </w:t>
      </w: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provokes resentment.</w:t>
      </w:r>
    </w:p>
    <w:p w14:paraId="6DC69412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637C7F2F" w14:textId="762B7264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50.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be swayed by external circumstances.</w:t>
      </w:r>
    </w:p>
    <w:p w14:paraId="7BD07045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3A28170D" w14:textId="066FF058" w:rsidR="002D1CC1" w:rsidRPr="00F2420B" w:rsidRDefault="00117783" w:rsidP="00F2420B">
      <w:pPr>
        <w:shd w:val="clear" w:color="auto" w:fill="FFFFFF"/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51.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This time,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practice the main points: </w:t>
      </w: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others before self, dharma, and awakening compassion.</w:t>
      </w:r>
    </w:p>
    <w:p w14:paraId="0F641B64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2F09138F" w14:textId="0E7B8061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52.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misinterpret. </w:t>
      </w:r>
    </w:p>
    <w:p w14:paraId="32F8D3CB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0A401385" w14:textId="0EE1E253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53.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vacillate.</w:t>
      </w:r>
    </w:p>
    <w:p w14:paraId="0AB439E3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57397C21" w14:textId="3F1D61A0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54. </w:t>
      </w: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Train wholeheartedly.</w:t>
      </w:r>
    </w:p>
    <w:p w14:paraId="65371EC0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535BDB46" w14:textId="0EA38D9C" w:rsidR="002D1CC1" w:rsidRDefault="00117783" w:rsidP="00F2420B">
      <w:pPr>
        <w:shd w:val="clear" w:color="auto" w:fill="FFFFFF"/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55. Liberate yourself by examining and </w:t>
      </w:r>
      <w:proofErr w:type="spell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analyzing</w:t>
      </w:r>
      <w:proofErr w:type="spell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: </w:t>
      </w:r>
      <w:r w:rsidRPr="00F2420B"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  <w:t>Know your own mind with honesty and fearlessness.</w:t>
      </w:r>
    </w:p>
    <w:p w14:paraId="337C55B1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i/>
          <w:iCs/>
          <w:color w:val="202122"/>
          <w:sz w:val="26"/>
          <w:szCs w:val="26"/>
          <w:lang w:eastAsia="en-GB"/>
        </w:rPr>
      </w:pPr>
    </w:p>
    <w:p w14:paraId="05F7EBBE" w14:textId="43F02DBC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56.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wallow in self-pity.</w:t>
      </w:r>
    </w:p>
    <w:p w14:paraId="7017553E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131B8D4D" w14:textId="4A2E2475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57.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be jealous.</w:t>
      </w:r>
    </w:p>
    <w:p w14:paraId="67397CEF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23087C12" w14:textId="237AD443" w:rsidR="002D1CC1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58.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be frivolous.</w:t>
      </w:r>
    </w:p>
    <w:p w14:paraId="3A2DD659" w14:textId="77777777" w:rsidR="00F2420B" w:rsidRPr="00F2420B" w:rsidRDefault="00F2420B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</w:p>
    <w:p w14:paraId="178C81C1" w14:textId="77777777" w:rsidR="002D1CC1" w:rsidRPr="00F2420B" w:rsidRDefault="00117783" w:rsidP="00F2420B">
      <w:pPr>
        <w:shd w:val="clear" w:color="auto" w:fill="FFFFFF"/>
        <w:rPr>
          <w:rFonts w:ascii="Arial" w:eastAsia="Times New Roman" w:hAnsi="Arial" w:cs="Arial"/>
          <w:color w:val="202122"/>
          <w:sz w:val="26"/>
          <w:szCs w:val="26"/>
          <w:lang w:eastAsia="en-GB"/>
        </w:rPr>
      </w:pP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Slogan 59. </w:t>
      </w:r>
      <w:proofErr w:type="gramStart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Don't</w:t>
      </w:r>
      <w:proofErr w:type="gramEnd"/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 xml:space="preserve"> expect appla</w:t>
      </w:r>
      <w:r w:rsidRPr="00F2420B">
        <w:rPr>
          <w:rFonts w:ascii="Arial" w:eastAsia="Times New Roman" w:hAnsi="Arial" w:cs="Arial"/>
          <w:color w:val="202122"/>
          <w:sz w:val="26"/>
          <w:szCs w:val="26"/>
          <w:lang w:eastAsia="en-GB"/>
        </w:rPr>
        <w:t>use.</w:t>
      </w:r>
    </w:p>
    <w:p w14:paraId="045A79F8" w14:textId="2E2E755C" w:rsidR="002D1CC1" w:rsidRDefault="002D1CC1">
      <w:pPr>
        <w:rPr>
          <w:rFonts w:ascii="Arial" w:hAnsi="Arial" w:cs="Arial"/>
        </w:rPr>
      </w:pPr>
    </w:p>
    <w:p w14:paraId="47591161" w14:textId="3EFC909A" w:rsidR="00D26A24" w:rsidRDefault="00D26A24">
      <w:pPr>
        <w:rPr>
          <w:rFonts w:ascii="Arial" w:hAnsi="Arial" w:cs="Arial"/>
        </w:rPr>
      </w:pPr>
    </w:p>
    <w:p w14:paraId="7A444007" w14:textId="3E4D68E1" w:rsidR="00D26A24" w:rsidRPr="00A634B8" w:rsidRDefault="00D26A24">
      <w:pPr>
        <w:rPr>
          <w:rFonts w:ascii="Arial" w:hAnsi="Arial" w:cs="Arial"/>
          <w:b/>
          <w:bCs/>
        </w:rPr>
      </w:pPr>
      <w:r w:rsidRPr="00A634B8">
        <w:rPr>
          <w:rFonts w:ascii="Arial" w:hAnsi="Arial" w:cs="Arial"/>
          <w:b/>
          <w:bCs/>
        </w:rPr>
        <w:t>References:</w:t>
      </w:r>
    </w:p>
    <w:p w14:paraId="3ABD49FE" w14:textId="77777777" w:rsidR="00D26A24" w:rsidRDefault="00D26A24">
      <w:pPr>
        <w:rPr>
          <w:rFonts w:ascii="Arial" w:hAnsi="Arial" w:cs="Arial"/>
        </w:rPr>
      </w:pPr>
    </w:p>
    <w:p w14:paraId="64E2372A" w14:textId="74E577F4" w:rsidR="00D26A24" w:rsidRDefault="00D26A24">
      <w:pPr>
        <w:rPr>
          <w:rFonts w:ascii="Arial" w:hAnsi="Arial" w:cs="Arial"/>
        </w:rPr>
      </w:pPr>
      <w:r w:rsidRPr="00A634B8">
        <w:rPr>
          <w:rFonts w:ascii="Arial" w:hAnsi="Arial" w:cs="Arial"/>
          <w:i/>
          <w:iCs/>
        </w:rPr>
        <w:t>Start Where You Are: A Guide to Compassionate Living</w:t>
      </w:r>
      <w:r>
        <w:rPr>
          <w:rFonts w:ascii="Arial" w:hAnsi="Arial" w:cs="Arial"/>
        </w:rPr>
        <w:t xml:space="preserve"> by Pema Chodron (1994) Shambala</w:t>
      </w:r>
    </w:p>
    <w:p w14:paraId="2237C660" w14:textId="50C218BB" w:rsidR="00A634B8" w:rsidRDefault="00A634B8">
      <w:pPr>
        <w:rPr>
          <w:rFonts w:ascii="Arial" w:hAnsi="Arial" w:cs="Arial"/>
        </w:rPr>
      </w:pPr>
    </w:p>
    <w:p w14:paraId="413B9F31" w14:textId="0D8CCC64" w:rsidR="00A634B8" w:rsidRDefault="00A634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Four reminders article and guided reflection by </w:t>
      </w:r>
      <w:proofErr w:type="spellStart"/>
      <w:r>
        <w:rPr>
          <w:rFonts w:ascii="Arial" w:hAnsi="Arial" w:cs="Arial"/>
        </w:rPr>
        <w:t>Vishvapani</w:t>
      </w:r>
      <w:proofErr w:type="spellEnd"/>
    </w:p>
    <w:p w14:paraId="0DEAED74" w14:textId="6E65B0C4" w:rsidR="00A634B8" w:rsidRDefault="00A634B8">
      <w:pPr>
        <w:rPr>
          <w:rFonts w:ascii="Arial" w:hAnsi="Arial" w:cs="Arial"/>
        </w:rPr>
      </w:pPr>
      <w:hyperlink r:id="rId7" w:history="1">
        <w:r w:rsidRPr="00F101CD">
          <w:rPr>
            <w:rStyle w:val="Hyperlink"/>
            <w:rFonts w:ascii="Arial" w:hAnsi="Arial" w:cs="Arial"/>
          </w:rPr>
          <w:t>http://madhyamavani.fwbo.org/8/reminders.html</w:t>
        </w:r>
      </w:hyperlink>
    </w:p>
    <w:p w14:paraId="5FD81CD1" w14:textId="00D67152" w:rsidR="00D26A24" w:rsidRDefault="00D26A24">
      <w:pPr>
        <w:rPr>
          <w:rFonts w:ascii="Arial" w:hAnsi="Arial" w:cs="Arial"/>
        </w:rPr>
      </w:pPr>
    </w:p>
    <w:p w14:paraId="4E5E78C5" w14:textId="194BF83B" w:rsidR="00D26A24" w:rsidRDefault="00D26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Retreat talks and practice on the Seven Point Mind Training and </w:t>
      </w:r>
      <w:proofErr w:type="spellStart"/>
      <w:r>
        <w:rPr>
          <w:rFonts w:ascii="Arial" w:hAnsi="Arial" w:cs="Arial"/>
        </w:rPr>
        <w:t>Tonglen</w:t>
      </w:r>
      <w:proofErr w:type="spellEnd"/>
    </w:p>
    <w:p w14:paraId="3DC5FFC6" w14:textId="0A2C5D73" w:rsidR="00D26A24" w:rsidRDefault="00D26A24">
      <w:pPr>
        <w:rPr>
          <w:rFonts w:ascii="Arial" w:hAnsi="Arial" w:cs="Arial"/>
        </w:rPr>
      </w:pPr>
      <w:hyperlink r:id="rId8" w:history="1">
        <w:r w:rsidRPr="00F101CD">
          <w:rPr>
            <w:rStyle w:val="Hyperlink"/>
            <w:rFonts w:ascii="Arial" w:hAnsi="Arial" w:cs="Arial"/>
          </w:rPr>
          <w:t>https://thebuddhistcentre.com/stories/toolkit/flowers/</w:t>
        </w:r>
      </w:hyperlink>
    </w:p>
    <w:p w14:paraId="23C02254" w14:textId="6309BC26" w:rsidR="00D26A24" w:rsidRDefault="00D26A24">
      <w:pPr>
        <w:rPr>
          <w:rFonts w:ascii="Arial" w:hAnsi="Arial" w:cs="Arial"/>
        </w:rPr>
      </w:pPr>
    </w:p>
    <w:p w14:paraId="0783E090" w14:textId="21131A52" w:rsidR="00D26A24" w:rsidRDefault="00D26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More on </w:t>
      </w:r>
      <w:proofErr w:type="spellStart"/>
      <w:r>
        <w:rPr>
          <w:rFonts w:ascii="Arial" w:hAnsi="Arial" w:cs="Arial"/>
        </w:rPr>
        <w:t>Tonglen</w:t>
      </w:r>
      <w:proofErr w:type="spellEnd"/>
      <w:r w:rsidR="00A63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practice from </w:t>
      </w:r>
      <w:proofErr w:type="spellStart"/>
      <w:r>
        <w:rPr>
          <w:rFonts w:ascii="Arial" w:hAnsi="Arial" w:cs="Arial"/>
        </w:rPr>
        <w:t>Vajraloka</w:t>
      </w:r>
      <w:proofErr w:type="spellEnd"/>
      <w:r>
        <w:rPr>
          <w:rFonts w:ascii="Arial" w:hAnsi="Arial" w:cs="Arial"/>
        </w:rPr>
        <w:t xml:space="preserve"> Retreat Centre</w:t>
      </w:r>
    </w:p>
    <w:p w14:paraId="5ED1DF21" w14:textId="16E46A7A" w:rsidR="00D26A24" w:rsidRDefault="00D26A24">
      <w:pPr>
        <w:rPr>
          <w:rFonts w:ascii="Arial" w:hAnsi="Arial" w:cs="Arial"/>
        </w:rPr>
      </w:pPr>
      <w:hyperlink r:id="rId9" w:history="1">
        <w:r w:rsidRPr="00F101CD">
          <w:rPr>
            <w:rStyle w:val="Hyperlink"/>
            <w:rFonts w:ascii="Arial" w:hAnsi="Arial" w:cs="Arial"/>
          </w:rPr>
          <w:t>https://www.vajraloka.org/the-awakening-heart-and-the-divine-abodes-booklet-and-led-sits-revised-upload</w:t>
        </w:r>
      </w:hyperlink>
      <w:r>
        <w:rPr>
          <w:rFonts w:ascii="Arial" w:hAnsi="Arial" w:cs="Arial"/>
        </w:rPr>
        <w:t xml:space="preserve"> </w:t>
      </w:r>
    </w:p>
    <w:p w14:paraId="53D58164" w14:textId="77777777" w:rsidR="00A634B8" w:rsidRPr="00F2420B" w:rsidRDefault="00A634B8">
      <w:pPr>
        <w:rPr>
          <w:rFonts w:ascii="Arial" w:hAnsi="Arial" w:cs="Arial"/>
        </w:rPr>
      </w:pPr>
    </w:p>
    <w:sectPr w:rsidR="00A634B8" w:rsidRPr="00F2420B" w:rsidSect="00A634B8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5C91B" w14:textId="77777777" w:rsidR="00117783" w:rsidRDefault="00117783">
      <w:r>
        <w:separator/>
      </w:r>
    </w:p>
  </w:endnote>
  <w:endnote w:type="continuationSeparator" w:id="0">
    <w:p w14:paraId="28706D75" w14:textId="77777777" w:rsidR="00117783" w:rsidRDefault="0011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7211F" w14:textId="77777777" w:rsidR="00117783" w:rsidRDefault="00117783">
      <w:r>
        <w:rPr>
          <w:color w:val="000000"/>
        </w:rPr>
        <w:separator/>
      </w:r>
    </w:p>
  </w:footnote>
  <w:footnote w:type="continuationSeparator" w:id="0">
    <w:p w14:paraId="78BAB58D" w14:textId="77777777" w:rsidR="00117783" w:rsidRDefault="0011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D1CC1"/>
    <w:rsid w:val="00117783"/>
    <w:rsid w:val="002D1CC1"/>
    <w:rsid w:val="00A634B8"/>
    <w:rsid w:val="00D26A24"/>
    <w:rsid w:val="00ED5664"/>
    <w:rsid w:val="00F2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6ACF"/>
  <w15:docId w15:val="{D6C57947-B1B8-4F85-8F9A-3C59E44F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6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buddhistcentre.com/stories/toolkit/flower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adhyamavani.fwbo.org/8/reminder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m.wikipedia.org/wiki/Tongle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vajraloka.org/the-awakening-heart-and-the-divine-abodes-booklet-and-led-sits-revised-uploa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dc:description/>
  <cp:lastModifiedBy>Laura Smith</cp:lastModifiedBy>
  <cp:revision>2</cp:revision>
  <dcterms:created xsi:type="dcterms:W3CDTF">2020-07-30T16:51:00Z</dcterms:created>
  <dcterms:modified xsi:type="dcterms:W3CDTF">2020-07-30T16:51:00Z</dcterms:modified>
</cp:coreProperties>
</file>